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45" w:rsidRDefault="00767345"/>
    <w:p w:rsidR="00767345" w:rsidRDefault="00767345"/>
    <w:tbl>
      <w:tblPr>
        <w:tblW w:w="9073" w:type="dxa"/>
        <w:tblInd w:w="-34" w:type="dxa"/>
        <w:tblLayout w:type="fixed"/>
        <w:tblLook w:val="0000"/>
      </w:tblPr>
      <w:tblGrid>
        <w:gridCol w:w="7797"/>
        <w:gridCol w:w="1276"/>
      </w:tblGrid>
      <w:tr w:rsidR="00767345">
        <w:trPr>
          <w:trHeight w:val="60"/>
        </w:trPr>
        <w:tc>
          <w:tcPr>
            <w:tcW w:w="7797" w:type="dxa"/>
          </w:tcPr>
          <w:p w:rsidR="00767345" w:rsidRDefault="00767345" w:rsidP="00C10A4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PROGRAM FOR JOINT MEETING</w:t>
            </w:r>
          </w:p>
          <w:p w:rsidR="00767345" w:rsidRPr="00842348" w:rsidRDefault="00767345" w:rsidP="00C10A4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767345" w:rsidRDefault="00767345">
            <w:pPr>
              <w:jc w:val="right"/>
            </w:pPr>
          </w:p>
        </w:tc>
      </w:tr>
    </w:tbl>
    <w:p w:rsidR="00767345" w:rsidRDefault="00767345">
      <w:pPr>
        <w:tabs>
          <w:tab w:val="left" w:pos="2268"/>
          <w:tab w:val="right" w:pos="8313"/>
        </w:tabs>
        <w:jc w:val="both"/>
        <w:rPr>
          <w:b/>
          <w:bCs/>
        </w:rPr>
      </w:pPr>
    </w:p>
    <w:p w:rsidR="00767345" w:rsidRDefault="00767345" w:rsidP="00E04231">
      <w:pPr>
        <w:tabs>
          <w:tab w:val="left" w:pos="567"/>
        </w:tabs>
        <w:rPr>
          <w:b/>
          <w:bCs/>
        </w:rPr>
      </w:pPr>
      <w:r w:rsidRPr="00751F95">
        <w:rPr>
          <w:b/>
          <w:bCs/>
        </w:rPr>
        <w:t>Date: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date">
        <w:smartTagPr>
          <w:attr w:name="Month" w:val="3"/>
          <w:attr w:name="Day" w:val="15"/>
          <w:attr w:name="Year" w:val="2012"/>
        </w:smartTagPr>
        <w:r>
          <w:rPr>
            <w:b/>
            <w:bCs/>
          </w:rPr>
          <w:t>Thursday March 15 2012</w:t>
        </w:r>
      </w:smartTag>
    </w:p>
    <w:p w:rsidR="00767345" w:rsidRDefault="00767345">
      <w:pPr>
        <w:tabs>
          <w:tab w:val="left" w:pos="2268"/>
          <w:tab w:val="right" w:pos="8313"/>
        </w:tabs>
        <w:jc w:val="both"/>
        <w:rPr>
          <w:b/>
          <w:bCs/>
        </w:rPr>
      </w:pPr>
    </w:p>
    <w:p w:rsidR="00767345" w:rsidRDefault="00767345">
      <w:pPr>
        <w:tabs>
          <w:tab w:val="left" w:pos="2268"/>
          <w:tab w:val="right" w:pos="8313"/>
        </w:tabs>
        <w:jc w:val="both"/>
        <w:rPr>
          <w:b/>
          <w:bCs/>
        </w:rPr>
      </w:pPr>
    </w:p>
    <w:p w:rsidR="00767345" w:rsidRDefault="00767345" w:rsidP="00C21307">
      <w:pPr>
        <w:rPr>
          <w:b/>
          <w:bCs/>
        </w:rPr>
      </w:pPr>
      <w:r w:rsidRPr="00751F95">
        <w:rPr>
          <w:b/>
          <w:bCs/>
        </w:rPr>
        <w:t>Venue:</w:t>
      </w:r>
      <w:r>
        <w:rPr>
          <w:b/>
          <w:bCs/>
        </w:rPr>
        <w:tab/>
      </w:r>
      <w:r>
        <w:rPr>
          <w:b/>
          <w:bCs/>
        </w:rPr>
        <w:tab/>
        <w:t>Moorabool Shire Council Darley Office</w:t>
      </w:r>
    </w:p>
    <w:p w:rsidR="00767345" w:rsidRDefault="00767345" w:rsidP="00C2130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Style w:val="listingaddresstext"/>
        </w:rPr>
        <w:t xml:space="preserve">182 Hallets Way Darley VIC, </w:t>
      </w:r>
      <w:smartTag w:uri="urn:schemas-microsoft-com:office:smarttags" w:element="place">
        <w:smartTag w:uri="urn:schemas-microsoft-com:office:smarttags" w:element="country-region">
          <w:r>
            <w:rPr>
              <w:rStyle w:val="listingaddresstext"/>
            </w:rPr>
            <w:t>Australia</w:t>
          </w:r>
        </w:smartTag>
      </w:smartTag>
    </w:p>
    <w:p w:rsidR="00767345" w:rsidRDefault="00767345" w:rsidP="00036B3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Please refer to attached map</w:t>
      </w:r>
    </w:p>
    <w:p w:rsidR="00767345" w:rsidRDefault="00767345" w:rsidP="00036B37">
      <w:pPr>
        <w:rPr>
          <w:b/>
          <w:bCs/>
        </w:rPr>
      </w:pPr>
    </w:p>
    <w:p w:rsidR="00767345" w:rsidRDefault="00767345" w:rsidP="00036B37">
      <w:pPr>
        <w:rPr>
          <w:b/>
          <w:bCs/>
        </w:rPr>
      </w:pPr>
    </w:p>
    <w:p w:rsidR="00767345" w:rsidRDefault="00767345" w:rsidP="004C2DFE">
      <w:pPr>
        <w:rPr>
          <w:b/>
          <w:bCs/>
        </w:rPr>
      </w:pPr>
      <w:r>
        <w:rPr>
          <w:b/>
          <w:bCs/>
        </w:rPr>
        <w:t>Sponsors</w:t>
      </w:r>
      <w:r w:rsidRPr="00751F95">
        <w:rPr>
          <w:b/>
          <w:bCs/>
        </w:rPr>
        <w:t>: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Pr="00E61DF3">
        <w:rPr>
          <w:b/>
          <w:bCs/>
        </w:rPr>
        <w:tab/>
      </w:r>
      <w:r>
        <w:rPr>
          <w:b/>
          <w:bCs/>
        </w:rPr>
        <w:t>Central Highlands Excavations</w:t>
      </w:r>
    </w:p>
    <w:p w:rsidR="00767345" w:rsidRDefault="00767345" w:rsidP="004C2DF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DeNeefe Signs</w:t>
      </w:r>
    </w:p>
    <w:p w:rsidR="00767345" w:rsidRDefault="00767345" w:rsidP="00E62C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67345" w:rsidRPr="00350BAB" w:rsidRDefault="00767345" w:rsidP="00CD2319">
      <w:pPr>
        <w:tabs>
          <w:tab w:val="left" w:pos="567"/>
        </w:tabs>
        <w:rPr>
          <w:b/>
          <w:bCs/>
        </w:rPr>
      </w:pPr>
    </w:p>
    <w:p w:rsidR="00767345" w:rsidRDefault="00767345" w:rsidP="00DF05A5">
      <w:pPr>
        <w:numPr>
          <w:ilvl w:val="0"/>
          <w:numId w:val="9"/>
        </w:numPr>
        <w:tabs>
          <w:tab w:val="left" w:pos="567"/>
          <w:tab w:val="left" w:pos="1134"/>
        </w:tabs>
        <w:rPr>
          <w:b/>
          <w:bCs/>
        </w:rPr>
      </w:pPr>
      <w:smartTag w:uri="urn:schemas-microsoft-com:office:smarttags" w:element="time">
        <w:smartTagPr>
          <w:attr w:name="Hour" w:val="17"/>
          <w:attr w:name="Minute" w:val="0"/>
        </w:smartTagPr>
        <w:r>
          <w:rPr>
            <w:b/>
            <w:bCs/>
          </w:rPr>
          <w:t>5:00</w:t>
        </w:r>
      </w:smartTag>
      <w:r>
        <w:rPr>
          <w:b/>
          <w:bCs/>
        </w:rPr>
        <w:t xml:space="preserve"> – Tour of Moorabool Shire Council Facility and Sponsors’ displays</w:t>
      </w:r>
    </w:p>
    <w:p w:rsidR="00767345" w:rsidRDefault="00767345" w:rsidP="00DF05A5">
      <w:pPr>
        <w:tabs>
          <w:tab w:val="left" w:pos="567"/>
          <w:tab w:val="left" w:pos="1134"/>
        </w:tabs>
        <w:ind w:left="568"/>
        <w:rPr>
          <w:b/>
          <w:bCs/>
        </w:rPr>
      </w:pPr>
    </w:p>
    <w:p w:rsidR="00767345" w:rsidRDefault="00767345" w:rsidP="00DF05A5">
      <w:pPr>
        <w:numPr>
          <w:ilvl w:val="0"/>
          <w:numId w:val="9"/>
        </w:numPr>
        <w:tabs>
          <w:tab w:val="left" w:pos="567"/>
          <w:tab w:val="left" w:pos="1134"/>
        </w:tabs>
        <w:rPr>
          <w:b/>
          <w:bCs/>
        </w:rPr>
      </w:pPr>
      <w:smartTag w:uri="urn:schemas-microsoft-com:office:smarttags" w:element="time">
        <w:smartTagPr>
          <w:attr w:name="Hour" w:val="18"/>
          <w:attr w:name="Minute" w:val="0"/>
        </w:smartTagPr>
        <w:r>
          <w:rPr>
            <w:b/>
            <w:bCs/>
          </w:rPr>
          <w:t>6:00</w:t>
        </w:r>
      </w:smartTag>
      <w:r>
        <w:rPr>
          <w:b/>
          <w:bCs/>
        </w:rPr>
        <w:t xml:space="preserve"> - Acknowledgement of Sponsors and formal presentation by Phil Jeffrey and Sam Romaszko</w:t>
      </w:r>
    </w:p>
    <w:p w:rsidR="00767345" w:rsidRDefault="00767345" w:rsidP="00D67313">
      <w:pPr>
        <w:pStyle w:val="ListParagraph"/>
        <w:rPr>
          <w:b/>
          <w:bCs/>
        </w:rPr>
      </w:pPr>
    </w:p>
    <w:p w:rsidR="00767345" w:rsidRPr="00DF05A5" w:rsidRDefault="00767345" w:rsidP="00DF05A5">
      <w:pPr>
        <w:numPr>
          <w:ilvl w:val="0"/>
          <w:numId w:val="9"/>
        </w:numPr>
        <w:tabs>
          <w:tab w:val="left" w:pos="567"/>
          <w:tab w:val="left" w:pos="1134"/>
        </w:tabs>
        <w:rPr>
          <w:b/>
          <w:bCs/>
        </w:rPr>
      </w:pPr>
      <w:smartTag w:uri="urn:schemas-microsoft-com:office:smarttags" w:element="time">
        <w:smartTagPr>
          <w:attr w:name="Hour" w:val="18"/>
          <w:attr w:name="Minute" w:val="30"/>
        </w:smartTagPr>
        <w:r>
          <w:rPr>
            <w:b/>
            <w:bCs/>
          </w:rPr>
          <w:t>6:30</w:t>
        </w:r>
      </w:smartTag>
      <w:r>
        <w:rPr>
          <w:b/>
          <w:bCs/>
        </w:rPr>
        <w:t xml:space="preserve"> – Short Reports from State President IPWEA and CEO MWOA</w:t>
      </w:r>
    </w:p>
    <w:p w:rsidR="00767345" w:rsidRDefault="00767345" w:rsidP="00B636CF">
      <w:pPr>
        <w:tabs>
          <w:tab w:val="left" w:pos="567"/>
          <w:tab w:val="left" w:pos="1134"/>
        </w:tabs>
        <w:ind w:left="568"/>
        <w:rPr>
          <w:b/>
          <w:bCs/>
        </w:rPr>
      </w:pPr>
    </w:p>
    <w:p w:rsidR="00767345" w:rsidRPr="00D67313" w:rsidRDefault="00767345" w:rsidP="00D67313">
      <w:pPr>
        <w:numPr>
          <w:ilvl w:val="0"/>
          <w:numId w:val="9"/>
        </w:numPr>
        <w:tabs>
          <w:tab w:val="left" w:pos="567"/>
          <w:tab w:val="left" w:pos="1134"/>
        </w:tabs>
        <w:rPr>
          <w:b/>
          <w:bCs/>
        </w:rPr>
      </w:pPr>
      <w:r>
        <w:rPr>
          <w:b/>
          <w:bCs/>
        </w:rPr>
        <w:t xml:space="preserve"> </w:t>
      </w:r>
      <w:smartTag w:uri="urn:schemas-microsoft-com:office:smarttags" w:element="time">
        <w:smartTagPr>
          <w:attr w:name="Hour" w:val="18"/>
          <w:attr w:name="Minute" w:val="45"/>
        </w:smartTagPr>
        <w:r>
          <w:rPr>
            <w:b/>
            <w:bCs/>
          </w:rPr>
          <w:t>6:45</w:t>
        </w:r>
      </w:smartTag>
      <w:r>
        <w:rPr>
          <w:b/>
          <w:bCs/>
        </w:rPr>
        <w:t xml:space="preserve"> – Sponsors’ Presentations – (Products displayed on site)</w:t>
      </w:r>
    </w:p>
    <w:p w:rsidR="00767345" w:rsidRDefault="00767345" w:rsidP="006340C6">
      <w:pPr>
        <w:tabs>
          <w:tab w:val="left" w:pos="567"/>
          <w:tab w:val="left" w:pos="1134"/>
          <w:tab w:val="right" w:pos="8313"/>
        </w:tabs>
        <w:jc w:val="both"/>
        <w:rPr>
          <w:b/>
          <w:bCs/>
        </w:rPr>
      </w:pPr>
    </w:p>
    <w:p w:rsidR="00767345" w:rsidRDefault="00767345" w:rsidP="00E3722A">
      <w:pPr>
        <w:numPr>
          <w:ilvl w:val="0"/>
          <w:numId w:val="9"/>
        </w:numPr>
        <w:tabs>
          <w:tab w:val="left" w:pos="567"/>
          <w:tab w:val="left" w:pos="1134"/>
          <w:tab w:val="right" w:pos="8313"/>
        </w:tabs>
        <w:jc w:val="both"/>
        <w:rPr>
          <w:b/>
          <w:bCs/>
        </w:rPr>
      </w:pPr>
      <w:smartTag w:uri="urn:schemas-microsoft-com:office:smarttags" w:element="time">
        <w:smartTagPr>
          <w:attr w:name="Hour" w:val="19"/>
          <w:attr w:name="Minute" w:val="0"/>
        </w:smartTagPr>
        <w:r>
          <w:rPr>
            <w:b/>
            <w:bCs/>
          </w:rPr>
          <w:t>7:00</w:t>
        </w:r>
      </w:smartTag>
      <w:r>
        <w:rPr>
          <w:b/>
          <w:bCs/>
        </w:rPr>
        <w:t xml:space="preserve"> – Presentation from Dean Nuttall –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Dakar</w:t>
          </w:r>
        </w:smartTag>
      </w:smartTag>
      <w:r>
        <w:rPr>
          <w:b/>
          <w:bCs/>
        </w:rPr>
        <w:t xml:space="preserve"> Rally</w:t>
      </w:r>
    </w:p>
    <w:p w:rsidR="00767345" w:rsidRDefault="00767345" w:rsidP="00E62CB8">
      <w:pPr>
        <w:tabs>
          <w:tab w:val="left" w:pos="567"/>
          <w:tab w:val="left" w:pos="1134"/>
          <w:tab w:val="right" w:pos="8313"/>
        </w:tabs>
        <w:jc w:val="both"/>
        <w:rPr>
          <w:b/>
          <w:bCs/>
        </w:rPr>
      </w:pPr>
    </w:p>
    <w:p w:rsidR="00767345" w:rsidRDefault="00767345" w:rsidP="00E62CB8">
      <w:pPr>
        <w:numPr>
          <w:ilvl w:val="0"/>
          <w:numId w:val="9"/>
        </w:numPr>
        <w:tabs>
          <w:tab w:val="left" w:pos="567"/>
          <w:tab w:val="left" w:pos="1134"/>
          <w:tab w:val="right" w:pos="8313"/>
        </w:tabs>
        <w:jc w:val="both"/>
        <w:rPr>
          <w:b/>
          <w:bCs/>
        </w:rPr>
      </w:pPr>
      <w:smartTag w:uri="urn:schemas-microsoft-com:office:smarttags" w:element="time">
        <w:smartTagPr>
          <w:attr w:name="Hour" w:val="19"/>
          <w:attr w:name="Minute" w:val="30"/>
        </w:smartTagPr>
        <w:r>
          <w:rPr>
            <w:b/>
            <w:bCs/>
          </w:rPr>
          <w:t>7:30</w:t>
        </w:r>
      </w:smartTag>
      <w:r>
        <w:rPr>
          <w:b/>
          <w:bCs/>
        </w:rPr>
        <w:t xml:space="preserve"> – Meal at Bacchus Marsh Golf Club (</w:t>
      </w:r>
      <w:smartTag w:uri="urn:schemas-microsoft-com:office:smarttags" w:element="stockticker">
        <w:r>
          <w:rPr>
            <w:b/>
            <w:bCs/>
          </w:rPr>
          <w:t>TBC</w:t>
        </w:r>
      </w:smartTag>
      <w:r>
        <w:rPr>
          <w:b/>
          <w:bCs/>
        </w:rPr>
        <w:t>)</w:t>
      </w:r>
    </w:p>
    <w:p w:rsidR="00767345" w:rsidRDefault="00767345" w:rsidP="000621B4">
      <w:pPr>
        <w:tabs>
          <w:tab w:val="left" w:pos="567"/>
          <w:tab w:val="left" w:pos="1134"/>
          <w:tab w:val="right" w:pos="8313"/>
        </w:tabs>
        <w:jc w:val="both"/>
        <w:rPr>
          <w:b/>
          <w:bCs/>
        </w:rPr>
      </w:pPr>
    </w:p>
    <w:p w:rsidR="00767345" w:rsidRDefault="00767345" w:rsidP="000621B4">
      <w:pPr>
        <w:numPr>
          <w:ilvl w:val="0"/>
          <w:numId w:val="9"/>
        </w:numPr>
        <w:tabs>
          <w:tab w:val="left" w:pos="567"/>
          <w:tab w:val="left" w:pos="1134"/>
          <w:tab w:val="right" w:pos="8313"/>
        </w:tabs>
        <w:jc w:val="both"/>
        <w:rPr>
          <w:b/>
          <w:bCs/>
        </w:rPr>
      </w:pPr>
      <w:r>
        <w:rPr>
          <w:b/>
          <w:bCs/>
        </w:rPr>
        <w:t>Close</w:t>
      </w:r>
    </w:p>
    <w:p w:rsidR="00767345" w:rsidRDefault="00767345" w:rsidP="000621B4">
      <w:pPr>
        <w:tabs>
          <w:tab w:val="left" w:pos="567"/>
          <w:tab w:val="left" w:pos="1134"/>
          <w:tab w:val="right" w:pos="8313"/>
        </w:tabs>
        <w:ind w:left="709"/>
        <w:jc w:val="both"/>
        <w:rPr>
          <w:b/>
          <w:bCs/>
        </w:rPr>
      </w:pPr>
    </w:p>
    <w:p w:rsidR="00767345" w:rsidRPr="00F56D56" w:rsidRDefault="00767345" w:rsidP="00A1637B">
      <w:pPr>
        <w:tabs>
          <w:tab w:val="left" w:pos="567"/>
          <w:tab w:val="left" w:pos="1134"/>
          <w:tab w:val="right" w:pos="8313"/>
        </w:tabs>
        <w:jc w:val="both"/>
        <w:rPr>
          <w:b/>
          <w:bCs/>
        </w:rPr>
      </w:pPr>
    </w:p>
    <w:p w:rsidR="00767345" w:rsidRDefault="00767345" w:rsidP="004C2DFE">
      <w:pPr>
        <w:tabs>
          <w:tab w:val="left" w:pos="567"/>
          <w:tab w:val="left" w:pos="1134"/>
          <w:tab w:val="right" w:pos="8313"/>
        </w:tabs>
        <w:jc w:val="both"/>
        <w:rPr>
          <w:b/>
          <w:bCs/>
        </w:rPr>
      </w:pPr>
    </w:p>
    <w:p w:rsidR="00767345" w:rsidRDefault="00767345">
      <w:pPr>
        <w:rPr>
          <w:b/>
          <w:bCs/>
          <w:sz w:val="28"/>
          <w:szCs w:val="28"/>
        </w:rPr>
      </w:pPr>
      <w:r w:rsidRPr="00365EDB">
        <w:rPr>
          <w:b/>
          <w:bCs/>
          <w:sz w:val="28"/>
          <w:szCs w:val="28"/>
        </w:rPr>
        <w:t xml:space="preserve">RSVP by </w:t>
      </w:r>
      <w:smartTag w:uri="urn:schemas-microsoft-com:office:smarttags" w:element="date">
        <w:smartTagPr>
          <w:attr w:name="Month" w:val="3"/>
          <w:attr w:name="Day" w:val="9"/>
          <w:attr w:name="Year" w:val="2012"/>
        </w:smartTagPr>
        <w:r>
          <w:rPr>
            <w:b/>
            <w:bCs/>
            <w:sz w:val="28"/>
            <w:szCs w:val="28"/>
          </w:rPr>
          <w:t>Friday March 9, 2012</w:t>
        </w:r>
      </w:smartTag>
    </w:p>
    <w:p w:rsidR="00767345" w:rsidRDefault="00767345">
      <w:pPr>
        <w:rPr>
          <w:b/>
          <w:bCs/>
          <w:sz w:val="28"/>
          <w:szCs w:val="28"/>
        </w:rPr>
      </w:pPr>
    </w:p>
    <w:p w:rsidR="00767345" w:rsidRDefault="007673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IPWEA responses to Leigh Ditchfiel</w:t>
      </w:r>
      <w:r w:rsidRPr="00041AB0">
        <w:rPr>
          <w:b/>
          <w:bCs/>
          <w:sz w:val="28"/>
          <w:szCs w:val="28"/>
        </w:rPr>
        <w:t xml:space="preserve">d  </w:t>
      </w:r>
      <w:r>
        <w:rPr>
          <w:b/>
          <w:bCs/>
          <w:sz w:val="28"/>
          <w:szCs w:val="28"/>
        </w:rPr>
        <w:t xml:space="preserve">email: </w:t>
      </w:r>
      <w:r w:rsidRPr="00041AB0">
        <w:rPr>
          <w:b/>
          <w:bCs/>
          <w:color w:val="000000"/>
          <w:sz w:val="28"/>
          <w:szCs w:val="28"/>
        </w:rPr>
        <w:t>lhdcon@bigpond.com</w:t>
      </w:r>
    </w:p>
    <w:p w:rsidR="00767345" w:rsidRDefault="00767345">
      <w:pPr>
        <w:rPr>
          <w:b/>
          <w:bCs/>
          <w:sz w:val="28"/>
          <w:szCs w:val="28"/>
        </w:rPr>
      </w:pPr>
    </w:p>
    <w:p w:rsidR="00767345" w:rsidRDefault="007673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MWOA responses to Karen Bandy Mob 0418 513126</w:t>
      </w:r>
    </w:p>
    <w:p w:rsidR="00767345" w:rsidRDefault="00767345">
      <w:pPr>
        <w:rPr>
          <w:b/>
          <w:bCs/>
          <w:sz w:val="28"/>
          <w:szCs w:val="28"/>
        </w:rPr>
      </w:pPr>
    </w:p>
    <w:p w:rsidR="00767345" w:rsidRDefault="00767345">
      <w:pPr>
        <w:rPr>
          <w:b/>
          <w:bCs/>
          <w:sz w:val="28"/>
          <w:szCs w:val="28"/>
        </w:rPr>
      </w:pPr>
    </w:p>
    <w:p w:rsidR="00767345" w:rsidRDefault="00767345">
      <w:pPr>
        <w:rPr>
          <w:b/>
          <w:bCs/>
          <w:sz w:val="28"/>
          <w:szCs w:val="28"/>
        </w:rPr>
      </w:pPr>
    </w:p>
    <w:p w:rsidR="00767345" w:rsidRDefault="00767345">
      <w:pPr>
        <w:rPr>
          <w:b/>
          <w:bCs/>
          <w:sz w:val="28"/>
          <w:szCs w:val="28"/>
        </w:rPr>
      </w:pPr>
    </w:p>
    <w:p w:rsidR="00767345" w:rsidRDefault="00767345">
      <w:pPr>
        <w:rPr>
          <w:b/>
          <w:bCs/>
          <w:sz w:val="28"/>
          <w:szCs w:val="28"/>
        </w:rPr>
      </w:pPr>
    </w:p>
    <w:p w:rsidR="00767345" w:rsidRDefault="00767345">
      <w:pPr>
        <w:rPr>
          <w:b/>
          <w:bCs/>
          <w:sz w:val="28"/>
          <w:szCs w:val="28"/>
        </w:rPr>
      </w:pPr>
    </w:p>
    <w:p w:rsidR="00767345" w:rsidRPr="00365EDB" w:rsidRDefault="00767345" w:rsidP="00D509A9">
      <w:pPr>
        <w:jc w:val="both"/>
        <w:rPr>
          <w:b/>
          <w:bCs/>
          <w:sz w:val="28"/>
          <w:szCs w:val="28"/>
        </w:rPr>
      </w:pPr>
      <w:r w:rsidRPr="00550FA3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8pt;height:414.75pt;rotation:-90;visibility:visible">
            <v:imagedata r:id="rId7" o:title=""/>
          </v:shape>
        </w:pict>
      </w:r>
    </w:p>
    <w:sectPr w:rsidR="00767345" w:rsidRPr="00365EDB" w:rsidSect="00D509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701" w:left="1701" w:header="709" w:footer="851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45" w:rsidRDefault="00767345">
      <w:r>
        <w:separator/>
      </w:r>
    </w:p>
  </w:endnote>
  <w:endnote w:type="continuationSeparator" w:id="0">
    <w:p w:rsidR="00767345" w:rsidRDefault="00767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45" w:rsidRDefault="00767345" w:rsidP="00AF0369">
    <w:pPr>
      <w:pStyle w:val="Footer"/>
      <w:jc w:val="center"/>
      <w:rPr>
        <w:rFonts w:ascii="Arial" w:hAnsi="Arial" w:cs="Arial"/>
        <w:sz w:val="16"/>
        <w:szCs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16"/>
            <w:szCs w:val="16"/>
          </w:rPr>
          <w:t>PO Box 1254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City">
        <w:r>
          <w:rPr>
            <w:rFonts w:ascii="Arial" w:hAnsi="Arial" w:cs="Arial"/>
            <w:sz w:val="16"/>
            <w:szCs w:val="16"/>
          </w:rPr>
          <w:t>Geelong</w:t>
        </w:r>
      </w:smartTag>
    </w:smartTag>
    <w:r>
      <w:rPr>
        <w:rFonts w:ascii="Arial" w:hAnsi="Arial" w:cs="Arial"/>
        <w:sz w:val="16"/>
        <w:szCs w:val="16"/>
      </w:rPr>
      <w:t xml:space="preserve"> VIC 3220,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sz w:val="16"/>
            <w:szCs w:val="16"/>
          </w:rPr>
          <w:t>Australia</w:t>
        </w:r>
      </w:smartTag>
    </w:smartTag>
    <w:r>
      <w:rPr>
        <w:rFonts w:ascii="Arial" w:hAnsi="Arial" w:cs="Arial"/>
        <w:sz w:val="16"/>
        <w:szCs w:val="16"/>
      </w:rPr>
      <w:t xml:space="preserve">   </w:t>
    </w:r>
    <w:r>
      <w:rPr>
        <w:rFonts w:ascii="Wingdings" w:hAnsi="Wingdings" w:cs="Wingdings"/>
        <w:color w:val="800000"/>
        <w:sz w:val="16"/>
        <w:szCs w:val="16"/>
      </w:rPr>
      <w:t></w:t>
    </w:r>
    <w:r>
      <w:rPr>
        <w:rFonts w:ascii="Arial" w:hAnsi="Arial" w:cs="Arial"/>
        <w:sz w:val="16"/>
        <w:szCs w:val="16"/>
      </w:rPr>
      <w:t xml:space="preserve">   </w:t>
    </w:r>
    <w:smartTag w:uri="urn:schemas-microsoft-com:office:smarttags" w:element="stockticker">
      <w:r>
        <w:rPr>
          <w:rFonts w:ascii="Arial" w:hAnsi="Arial" w:cs="Arial"/>
          <w:sz w:val="16"/>
          <w:szCs w:val="16"/>
        </w:rPr>
        <w:t>ABN</w:t>
      </w:r>
    </w:smartTag>
    <w:r>
      <w:rPr>
        <w:rFonts w:ascii="Arial" w:hAnsi="Arial" w:cs="Arial"/>
        <w:sz w:val="16"/>
        <w:szCs w:val="16"/>
      </w:rPr>
      <w:t xml:space="preserve"> 95 088 509 399</w:t>
    </w:r>
  </w:p>
  <w:p w:rsidR="00767345" w:rsidRDefault="00767345" w:rsidP="00AF0369">
    <w:pPr>
      <w:pStyle w:val="Footer"/>
      <w:jc w:val="center"/>
      <w:rPr>
        <w:rFonts w:ascii="Arial" w:hAnsi="Arial" w:cs="Arial"/>
        <w:sz w:val="16"/>
        <w:szCs w:val="16"/>
        <w:lang w:val="fr-FR"/>
      </w:rPr>
    </w:pPr>
    <w:r w:rsidRPr="00FA7F1B">
      <w:rPr>
        <w:rFonts w:ascii="Arial" w:hAnsi="Arial" w:cs="Arial"/>
        <w:sz w:val="16"/>
        <w:szCs w:val="16"/>
        <w:lang w:val="fr-FR"/>
      </w:rPr>
      <w:t xml:space="preserve">T: </w:t>
    </w:r>
    <w:r>
      <w:rPr>
        <w:rFonts w:ascii="Arial" w:hAnsi="Arial" w:cs="Arial"/>
        <w:sz w:val="16"/>
        <w:szCs w:val="16"/>
        <w:lang w:val="fr-FR"/>
      </w:rPr>
      <w:t>0417 002 168</w:t>
    </w:r>
    <w:r w:rsidRPr="00FA7F1B">
      <w:rPr>
        <w:rFonts w:ascii="Arial" w:hAnsi="Arial" w:cs="Arial"/>
        <w:sz w:val="16"/>
        <w:szCs w:val="16"/>
        <w:lang w:val="fr-FR"/>
      </w:rPr>
      <w:t xml:space="preserve">   </w:t>
    </w:r>
    <w:r>
      <w:rPr>
        <w:rFonts w:ascii="Wingdings" w:hAnsi="Wingdings" w:cs="Wingdings"/>
        <w:color w:val="800000"/>
        <w:sz w:val="16"/>
        <w:szCs w:val="16"/>
      </w:rPr>
      <w:t></w:t>
    </w:r>
    <w:r w:rsidRPr="00FA7F1B">
      <w:rPr>
        <w:rFonts w:ascii="Arial" w:hAnsi="Arial" w:cs="Arial"/>
        <w:sz w:val="16"/>
        <w:szCs w:val="16"/>
        <w:lang w:val="fr-FR"/>
      </w:rPr>
      <w:t xml:space="preserve">   F: </w:t>
    </w:r>
    <w:r w:rsidRPr="00B1336E">
      <w:rPr>
        <w:rFonts w:ascii="Arial" w:hAnsi="Arial" w:cs="Arial"/>
        <w:sz w:val="16"/>
        <w:szCs w:val="16"/>
        <w:lang w:val="fr-FR"/>
      </w:rPr>
      <w:t>(03) 5349 2068</w:t>
    </w:r>
    <w:r w:rsidRPr="00FA7F1B">
      <w:rPr>
        <w:rFonts w:ascii="Arial" w:hAnsi="Arial" w:cs="Arial"/>
        <w:sz w:val="16"/>
        <w:szCs w:val="16"/>
        <w:lang w:val="fr-FR"/>
      </w:rPr>
      <w:t xml:space="preserve">   </w:t>
    </w:r>
    <w:r>
      <w:rPr>
        <w:rFonts w:ascii="Wingdings" w:hAnsi="Wingdings" w:cs="Wingdings"/>
        <w:color w:val="800000"/>
        <w:sz w:val="16"/>
        <w:szCs w:val="16"/>
      </w:rPr>
      <w:t></w:t>
    </w:r>
    <w:r>
      <w:rPr>
        <w:rFonts w:ascii="Arial" w:hAnsi="Arial" w:cs="Arial"/>
        <w:sz w:val="16"/>
        <w:szCs w:val="16"/>
        <w:lang w:val="fr-FR"/>
      </w:rPr>
      <w:t xml:space="preserve">   E: </w:t>
    </w:r>
    <w:hyperlink r:id="rId1" w:history="1">
      <w:r w:rsidRPr="00826789">
        <w:rPr>
          <w:rStyle w:val="Hyperlink"/>
          <w:rFonts w:ascii="Arial" w:hAnsi="Arial" w:cs="Arial"/>
          <w:sz w:val="16"/>
          <w:szCs w:val="16"/>
          <w:lang w:val="fr-FR"/>
        </w:rPr>
        <w:t>robert.ladd@pyrenees.vic.gov.au</w:t>
      </w:r>
    </w:hyperlink>
    <w:r>
      <w:rPr>
        <w:rFonts w:ascii="Arial" w:hAnsi="Arial" w:cs="Arial"/>
        <w:sz w:val="16"/>
        <w:szCs w:val="16"/>
        <w:lang w:val="fr-FR"/>
      </w:rPr>
      <w:t xml:space="preserve"> </w:t>
    </w:r>
    <w:r w:rsidRPr="00FA7F1B">
      <w:rPr>
        <w:rFonts w:ascii="Arial" w:hAnsi="Arial" w:cs="Arial"/>
        <w:sz w:val="16"/>
        <w:szCs w:val="16"/>
        <w:lang w:val="fr-FR"/>
      </w:rPr>
      <w:t xml:space="preserve">  </w:t>
    </w:r>
    <w:r>
      <w:rPr>
        <w:rFonts w:ascii="Wingdings" w:hAnsi="Wingdings" w:cs="Wingdings"/>
        <w:color w:val="800000"/>
        <w:sz w:val="16"/>
        <w:szCs w:val="16"/>
      </w:rPr>
      <w:t></w:t>
    </w:r>
    <w:r w:rsidRPr="00FA7F1B">
      <w:rPr>
        <w:rFonts w:ascii="Arial" w:hAnsi="Arial" w:cs="Arial"/>
        <w:sz w:val="16"/>
        <w:szCs w:val="16"/>
        <w:lang w:val="fr-FR"/>
      </w:rPr>
      <w:t xml:space="preserve">   W: </w:t>
    </w:r>
    <w:hyperlink r:id="rId2" w:history="1">
      <w:r w:rsidRPr="006A571F">
        <w:rPr>
          <w:rStyle w:val="Hyperlink"/>
          <w:rFonts w:ascii="Arial" w:hAnsi="Arial" w:cs="Arial"/>
          <w:sz w:val="16"/>
          <w:szCs w:val="16"/>
          <w:lang w:val="fr-FR"/>
        </w:rPr>
        <w:t>www.ipwea.org.au</w:t>
      </w:r>
    </w:hyperlink>
  </w:p>
  <w:p w:rsidR="00767345" w:rsidRDefault="00767345" w:rsidP="005C06CC">
    <w:pPr>
      <w:pStyle w:val="Footer"/>
      <w:jc w:val="center"/>
      <w:rPr>
        <w:rFonts w:ascii="Arial" w:hAnsi="Arial" w:cs="Arial"/>
        <w:sz w:val="16"/>
        <w:szCs w:val="16"/>
        <w:lang w:val="fr-FR"/>
      </w:rPr>
    </w:pPr>
  </w:p>
  <w:p w:rsidR="00767345" w:rsidRPr="005C06CC" w:rsidRDefault="00767345" w:rsidP="005C06CC">
    <w:pPr>
      <w:pStyle w:val="Footer"/>
      <w:jc w:val="center"/>
      <w:rPr>
        <w:rFonts w:ascii="Arial" w:hAnsi="Arial" w:cs="Arial"/>
        <w:sz w:val="16"/>
        <w:szCs w:val="16"/>
        <w:lang w:val="fr-FR"/>
      </w:rPr>
    </w:pPr>
    <w:r w:rsidRPr="005272CB">
      <w:rPr>
        <w:rFonts w:ascii="Arial" w:hAnsi="Arial" w:cs="Arial"/>
        <w:sz w:val="16"/>
        <w:szCs w:val="16"/>
        <w:lang w:val="fr-FR"/>
      </w:rPr>
      <w:fldChar w:fldCharType="begin"/>
    </w:r>
    <w:r w:rsidRPr="005272CB">
      <w:rPr>
        <w:rFonts w:ascii="Arial" w:hAnsi="Arial" w:cs="Arial"/>
        <w:sz w:val="16"/>
        <w:szCs w:val="16"/>
        <w:lang w:val="fr-FR"/>
      </w:rPr>
      <w:instrText xml:space="preserve"> PAGE </w:instrText>
    </w:r>
    <w:r w:rsidRPr="005272CB">
      <w:rPr>
        <w:rFonts w:ascii="Arial" w:hAnsi="Arial" w:cs="Arial"/>
        <w:sz w:val="16"/>
        <w:szCs w:val="16"/>
        <w:lang w:val="fr-FR"/>
      </w:rPr>
      <w:fldChar w:fldCharType="separate"/>
    </w:r>
    <w:r>
      <w:rPr>
        <w:rFonts w:ascii="Arial" w:hAnsi="Arial" w:cs="Arial"/>
        <w:noProof/>
        <w:sz w:val="16"/>
        <w:szCs w:val="16"/>
        <w:lang w:val="fr-FR"/>
      </w:rPr>
      <w:t>2</w:t>
    </w:r>
    <w:r w:rsidRPr="005272CB">
      <w:rPr>
        <w:rFonts w:ascii="Arial" w:hAnsi="Arial" w:cs="Arial"/>
        <w:sz w:val="16"/>
        <w:szCs w:val="16"/>
        <w:lang w:val="fr-FR"/>
      </w:rPr>
      <w:fldChar w:fldCharType="end"/>
    </w:r>
    <w:r w:rsidRPr="005272CB">
      <w:rPr>
        <w:rFonts w:ascii="Arial" w:hAnsi="Arial" w:cs="Arial"/>
        <w:sz w:val="16"/>
        <w:szCs w:val="16"/>
        <w:lang w:val="fr-FR"/>
      </w:rPr>
      <w:t xml:space="preserve"> of </w:t>
    </w:r>
    <w:r w:rsidRPr="005272CB">
      <w:rPr>
        <w:rFonts w:ascii="Arial" w:hAnsi="Arial" w:cs="Arial"/>
        <w:sz w:val="16"/>
        <w:szCs w:val="16"/>
        <w:lang w:val="fr-FR"/>
      </w:rPr>
      <w:fldChar w:fldCharType="begin"/>
    </w:r>
    <w:r w:rsidRPr="005272CB">
      <w:rPr>
        <w:rFonts w:ascii="Arial" w:hAnsi="Arial" w:cs="Arial"/>
        <w:sz w:val="16"/>
        <w:szCs w:val="16"/>
        <w:lang w:val="fr-FR"/>
      </w:rPr>
      <w:instrText xml:space="preserve"> NUMPAGES </w:instrText>
    </w:r>
    <w:r w:rsidRPr="005272CB">
      <w:rPr>
        <w:rFonts w:ascii="Arial" w:hAnsi="Arial" w:cs="Arial"/>
        <w:sz w:val="16"/>
        <w:szCs w:val="16"/>
        <w:lang w:val="fr-FR"/>
      </w:rPr>
      <w:fldChar w:fldCharType="separate"/>
    </w:r>
    <w:r>
      <w:rPr>
        <w:rFonts w:ascii="Arial" w:hAnsi="Arial" w:cs="Arial"/>
        <w:noProof/>
        <w:sz w:val="16"/>
        <w:szCs w:val="16"/>
        <w:lang w:val="fr-FR"/>
      </w:rPr>
      <w:t>2</w:t>
    </w:r>
    <w:r w:rsidRPr="005272CB">
      <w:rPr>
        <w:rFonts w:ascii="Arial" w:hAnsi="Arial" w:cs="Arial"/>
        <w:sz w:val="16"/>
        <w:szCs w:val="16"/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45" w:rsidRDefault="00767345" w:rsidP="00FA7F1B">
    <w:pPr>
      <w:pStyle w:val="Footer"/>
      <w:jc w:val="center"/>
      <w:rPr>
        <w:rFonts w:ascii="Arial" w:hAnsi="Arial" w:cs="Arial"/>
        <w:sz w:val="16"/>
        <w:szCs w:val="16"/>
      </w:rPr>
    </w:pPr>
    <w:smartTag w:uri="urn:schemas-microsoft-com:office:smarttags" w:element="PersonName">
      <w:smartTag w:uri="urn:schemas-microsoft-com:office:smarttags" w:element="Street">
        <w:r>
          <w:rPr>
            <w:rFonts w:ascii="Arial" w:hAnsi="Arial" w:cs="Arial"/>
            <w:sz w:val="16"/>
            <w:szCs w:val="16"/>
          </w:rPr>
          <w:t>PO Box</w:t>
        </w:r>
      </w:smartTag>
      <w:r>
        <w:rPr>
          <w:rFonts w:ascii="Arial" w:hAnsi="Arial" w:cs="Arial"/>
          <w:sz w:val="16"/>
          <w:szCs w:val="16"/>
        </w:rPr>
        <w:t xml:space="preserve"> 655</w:t>
      </w:r>
    </w:smartTag>
    <w:r>
      <w:rPr>
        <w:rFonts w:ascii="Arial" w:hAnsi="Arial" w:cs="Arial"/>
        <w:sz w:val="16"/>
        <w:szCs w:val="16"/>
      </w:rPr>
      <w:t xml:space="preserve">, BALLARAT  VIC  3353  </w:t>
    </w:r>
    <w:r>
      <w:rPr>
        <w:rFonts w:ascii="Wingdings" w:hAnsi="Wingdings" w:cs="Wingdings"/>
        <w:color w:val="800000"/>
        <w:sz w:val="16"/>
        <w:szCs w:val="16"/>
      </w:rPr>
      <w:t></w:t>
    </w:r>
    <w:r>
      <w:rPr>
        <w:rFonts w:ascii="Arial" w:hAnsi="Arial" w:cs="Arial"/>
        <w:sz w:val="16"/>
        <w:szCs w:val="16"/>
      </w:rPr>
      <w:t xml:space="preserve">   </w:t>
    </w:r>
    <w:smartTag w:uri="urn:schemas-microsoft-com:office:smarttags" w:element="PersonName">
      <w:r>
        <w:rPr>
          <w:rFonts w:ascii="Arial" w:hAnsi="Arial" w:cs="Arial"/>
          <w:sz w:val="16"/>
          <w:szCs w:val="16"/>
        </w:rPr>
        <w:t>ABN</w:t>
      </w:r>
    </w:smartTag>
    <w:r>
      <w:rPr>
        <w:rFonts w:ascii="Arial" w:hAnsi="Arial" w:cs="Arial"/>
        <w:sz w:val="16"/>
        <w:szCs w:val="16"/>
      </w:rPr>
      <w:t xml:space="preserve"> 95 088 509 399</w:t>
    </w:r>
  </w:p>
  <w:p w:rsidR="00767345" w:rsidRDefault="00767345" w:rsidP="00FA7F1B">
    <w:pPr>
      <w:pStyle w:val="Footer"/>
      <w:jc w:val="center"/>
      <w:rPr>
        <w:rFonts w:ascii="Arial" w:hAnsi="Arial" w:cs="Arial"/>
        <w:sz w:val="16"/>
        <w:szCs w:val="16"/>
        <w:lang w:val="fr-FR"/>
      </w:rPr>
    </w:pPr>
    <w:r w:rsidRPr="00FA7F1B">
      <w:rPr>
        <w:rFonts w:ascii="Arial" w:hAnsi="Arial" w:cs="Arial"/>
        <w:sz w:val="16"/>
        <w:szCs w:val="16"/>
        <w:lang w:val="fr-FR"/>
      </w:rPr>
      <w:t xml:space="preserve">T: </w:t>
    </w:r>
    <w:r>
      <w:rPr>
        <w:rFonts w:ascii="Arial" w:hAnsi="Arial" w:cs="Arial"/>
        <w:sz w:val="16"/>
        <w:szCs w:val="16"/>
        <w:lang w:val="fr-FR"/>
      </w:rPr>
      <w:t>0417 347684</w:t>
    </w:r>
    <w:r w:rsidRPr="00FA7F1B">
      <w:rPr>
        <w:rFonts w:ascii="Arial" w:hAnsi="Arial" w:cs="Arial"/>
        <w:sz w:val="16"/>
        <w:szCs w:val="16"/>
        <w:lang w:val="fr-FR"/>
      </w:rPr>
      <w:t xml:space="preserve">   </w:t>
    </w:r>
    <w:r>
      <w:rPr>
        <w:rFonts w:ascii="Wingdings" w:hAnsi="Wingdings" w:cs="Wingdings"/>
        <w:color w:val="800000"/>
        <w:sz w:val="16"/>
        <w:szCs w:val="16"/>
      </w:rPr>
      <w:t></w:t>
    </w:r>
    <w:r w:rsidRPr="00FA7F1B">
      <w:rPr>
        <w:rFonts w:ascii="Arial" w:hAnsi="Arial" w:cs="Arial"/>
        <w:sz w:val="16"/>
        <w:szCs w:val="16"/>
        <w:lang w:val="fr-FR"/>
      </w:rPr>
      <w:t xml:space="preserve">   F: </w:t>
    </w:r>
    <w:r>
      <w:rPr>
        <w:rFonts w:ascii="Arial" w:hAnsi="Arial" w:cs="Arial"/>
        <w:sz w:val="16"/>
        <w:szCs w:val="16"/>
        <w:lang w:val="fr-FR"/>
      </w:rPr>
      <w:t>(03) 5320 5664</w:t>
    </w:r>
    <w:r w:rsidRPr="00FA7F1B">
      <w:rPr>
        <w:rFonts w:ascii="Arial" w:hAnsi="Arial" w:cs="Arial"/>
        <w:sz w:val="16"/>
        <w:szCs w:val="16"/>
        <w:lang w:val="fr-FR"/>
      </w:rPr>
      <w:t xml:space="preserve">   </w:t>
    </w:r>
    <w:r>
      <w:rPr>
        <w:rFonts w:ascii="Wingdings" w:hAnsi="Wingdings" w:cs="Wingdings"/>
        <w:color w:val="800000"/>
        <w:sz w:val="16"/>
        <w:szCs w:val="16"/>
      </w:rPr>
      <w:t></w:t>
    </w:r>
    <w:r>
      <w:rPr>
        <w:rFonts w:ascii="Arial" w:hAnsi="Arial" w:cs="Arial"/>
        <w:sz w:val="16"/>
        <w:szCs w:val="16"/>
        <w:lang w:val="fr-FR"/>
      </w:rPr>
      <w:t xml:space="preserve">   E: rosscowie@ballarat.vic.gov.</w:t>
    </w:r>
    <w:smartTag w:uri="urn:schemas-microsoft-com:office:smarttags" w:element="PersonName">
      <w:r>
        <w:rPr>
          <w:rFonts w:ascii="Arial" w:hAnsi="Arial" w:cs="Arial"/>
          <w:sz w:val="16"/>
          <w:szCs w:val="16"/>
          <w:lang w:val="fr-FR"/>
        </w:rPr>
        <w:t>au</w:t>
      </w:r>
    </w:smartTag>
    <w:r>
      <w:rPr>
        <w:rFonts w:ascii="Wingdings" w:hAnsi="Wingdings" w:cs="Wingdings"/>
        <w:color w:val="800000"/>
        <w:sz w:val="16"/>
        <w:szCs w:val="16"/>
      </w:rPr>
      <w:t></w:t>
    </w:r>
    <w:r w:rsidRPr="00FA7F1B">
      <w:rPr>
        <w:rFonts w:ascii="Arial" w:hAnsi="Arial" w:cs="Arial"/>
        <w:sz w:val="16"/>
        <w:szCs w:val="16"/>
        <w:lang w:val="fr-FR"/>
      </w:rPr>
      <w:t xml:space="preserve">   W: </w:t>
    </w:r>
    <w:hyperlink r:id="rId1" w:history="1">
      <w:r w:rsidRPr="006A571F">
        <w:rPr>
          <w:rStyle w:val="Hyperlink"/>
          <w:rFonts w:ascii="Arial" w:hAnsi="Arial" w:cs="Arial"/>
          <w:sz w:val="16"/>
          <w:szCs w:val="16"/>
          <w:lang w:val="fr-FR"/>
        </w:rPr>
        <w:t>www.ipwea.org.au</w:t>
      </w:r>
    </w:hyperlink>
  </w:p>
  <w:p w:rsidR="00767345" w:rsidRDefault="00767345" w:rsidP="00FA7F1B">
    <w:pPr>
      <w:pStyle w:val="Footer"/>
      <w:jc w:val="center"/>
      <w:rPr>
        <w:rFonts w:ascii="Arial" w:hAnsi="Arial" w:cs="Arial"/>
        <w:sz w:val="16"/>
        <w:szCs w:val="16"/>
        <w:lang w:val="fr-FR"/>
      </w:rPr>
    </w:pPr>
  </w:p>
  <w:p w:rsidR="00767345" w:rsidRPr="005272CB" w:rsidRDefault="00767345" w:rsidP="005272CB">
    <w:pPr>
      <w:pStyle w:val="Footer"/>
      <w:jc w:val="center"/>
      <w:rPr>
        <w:rFonts w:ascii="Arial" w:hAnsi="Arial" w:cs="Arial"/>
        <w:sz w:val="16"/>
        <w:szCs w:val="16"/>
        <w:lang w:val="fr-FR"/>
      </w:rPr>
    </w:pPr>
    <w:r w:rsidRPr="005272CB">
      <w:rPr>
        <w:rFonts w:ascii="Arial" w:hAnsi="Arial" w:cs="Arial"/>
        <w:sz w:val="16"/>
        <w:szCs w:val="16"/>
        <w:lang w:val="fr-FR"/>
      </w:rPr>
      <w:fldChar w:fldCharType="begin"/>
    </w:r>
    <w:r w:rsidRPr="005272CB">
      <w:rPr>
        <w:rFonts w:ascii="Arial" w:hAnsi="Arial" w:cs="Arial"/>
        <w:sz w:val="16"/>
        <w:szCs w:val="16"/>
        <w:lang w:val="fr-FR"/>
      </w:rPr>
      <w:instrText xml:space="preserve"> PAGE </w:instrText>
    </w:r>
    <w:r w:rsidRPr="005272CB">
      <w:rPr>
        <w:rFonts w:ascii="Arial" w:hAnsi="Arial" w:cs="Arial"/>
        <w:sz w:val="16"/>
        <w:szCs w:val="16"/>
        <w:lang w:val="fr-FR"/>
      </w:rPr>
      <w:fldChar w:fldCharType="separate"/>
    </w:r>
    <w:r>
      <w:rPr>
        <w:rFonts w:ascii="Arial" w:hAnsi="Arial" w:cs="Arial"/>
        <w:noProof/>
        <w:sz w:val="16"/>
        <w:szCs w:val="16"/>
        <w:lang w:val="fr-FR"/>
      </w:rPr>
      <w:t>1</w:t>
    </w:r>
    <w:r w:rsidRPr="005272CB">
      <w:rPr>
        <w:rFonts w:ascii="Arial" w:hAnsi="Arial" w:cs="Arial"/>
        <w:sz w:val="16"/>
        <w:szCs w:val="16"/>
        <w:lang w:val="fr-FR"/>
      </w:rPr>
      <w:fldChar w:fldCharType="end"/>
    </w:r>
    <w:r w:rsidRPr="005272CB">
      <w:rPr>
        <w:rFonts w:ascii="Arial" w:hAnsi="Arial" w:cs="Arial"/>
        <w:sz w:val="16"/>
        <w:szCs w:val="16"/>
        <w:lang w:val="fr-FR"/>
      </w:rPr>
      <w:t xml:space="preserve"> of </w:t>
    </w:r>
    <w:r w:rsidRPr="005272CB">
      <w:rPr>
        <w:rFonts w:ascii="Arial" w:hAnsi="Arial" w:cs="Arial"/>
        <w:sz w:val="16"/>
        <w:szCs w:val="16"/>
        <w:lang w:val="fr-FR"/>
      </w:rPr>
      <w:fldChar w:fldCharType="begin"/>
    </w:r>
    <w:r w:rsidRPr="005272CB">
      <w:rPr>
        <w:rFonts w:ascii="Arial" w:hAnsi="Arial" w:cs="Arial"/>
        <w:sz w:val="16"/>
        <w:szCs w:val="16"/>
        <w:lang w:val="fr-FR"/>
      </w:rPr>
      <w:instrText xml:space="preserve"> NUMPAGES </w:instrText>
    </w:r>
    <w:r w:rsidRPr="005272CB">
      <w:rPr>
        <w:rFonts w:ascii="Arial" w:hAnsi="Arial" w:cs="Arial"/>
        <w:sz w:val="16"/>
        <w:szCs w:val="16"/>
        <w:lang w:val="fr-FR"/>
      </w:rPr>
      <w:fldChar w:fldCharType="separate"/>
    </w:r>
    <w:r>
      <w:rPr>
        <w:rFonts w:ascii="Arial" w:hAnsi="Arial" w:cs="Arial"/>
        <w:noProof/>
        <w:sz w:val="16"/>
        <w:szCs w:val="16"/>
        <w:lang w:val="fr-FR"/>
      </w:rPr>
      <w:t>2</w:t>
    </w:r>
    <w:r w:rsidRPr="005272CB">
      <w:rPr>
        <w:rFonts w:ascii="Arial" w:hAnsi="Arial" w:cs="Arial"/>
        <w:sz w:val="16"/>
        <w:szCs w:val="16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45" w:rsidRDefault="00767345">
      <w:r>
        <w:separator/>
      </w:r>
    </w:p>
  </w:footnote>
  <w:footnote w:type="continuationSeparator" w:id="0">
    <w:p w:rsidR="00767345" w:rsidRDefault="00767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45" w:rsidRDefault="007673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345" w:rsidRDefault="007673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45" w:rsidRDefault="00767345" w:rsidP="00DD5419">
    <w:pPr>
      <w:pStyle w:val="Header"/>
    </w:pPr>
  </w:p>
  <w:p w:rsidR="00767345" w:rsidRDefault="00767345" w:rsidP="00EA196A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Look w:val="01E0"/>
    </w:tblPr>
    <w:tblGrid>
      <w:gridCol w:w="7939"/>
      <w:gridCol w:w="1355"/>
    </w:tblGrid>
    <w:tr w:rsidR="00767345">
      <w:tc>
        <w:tcPr>
          <w:tcW w:w="7939" w:type="dxa"/>
        </w:tcPr>
        <w:p w:rsidR="00767345" w:rsidRPr="002350FD" w:rsidRDefault="00767345" w:rsidP="002350FD">
          <w:pPr>
            <w:jc w:val="both"/>
            <w:rPr>
              <w:rFonts w:ascii="Arial" w:hAnsi="Arial" w:cs="Arial"/>
              <w:b/>
              <w:bCs/>
              <w:sz w:val="28"/>
              <w:szCs w:val="28"/>
            </w:rPr>
          </w:pPr>
          <w:r w:rsidRPr="00550FA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145.5pt;height:89.25pt;visibility:visible">
                <v:imagedata r:id="rId1" o:title=""/>
              </v:shape>
            </w:pict>
          </w:r>
        </w:p>
        <w:p w:rsidR="00767345" w:rsidRDefault="00767345" w:rsidP="00926A43">
          <w:pPr>
            <w:jc w:val="both"/>
          </w:pPr>
        </w:p>
      </w:tc>
      <w:tc>
        <w:tcPr>
          <w:tcW w:w="1355" w:type="dxa"/>
        </w:tcPr>
        <w:p w:rsidR="00767345" w:rsidRDefault="00767345">
          <w:pPr>
            <w:pStyle w:val="Header"/>
          </w:pPr>
          <w:r w:rsidRPr="00550FA3">
            <w:rPr>
              <w:noProof/>
            </w:rPr>
            <w:pict>
              <v:shape id="_x0000_i1028" type="#_x0000_t75" alt="IPWEA logo col" style="width:53.25pt;height:91.5pt;visibility:visible">
                <v:imagedata r:id="rId2" o:title=""/>
              </v:shape>
            </w:pict>
          </w:r>
        </w:p>
      </w:tc>
    </w:tr>
  </w:tbl>
  <w:p w:rsidR="00767345" w:rsidRPr="00926A43" w:rsidRDefault="00767345" w:rsidP="002F7C8C">
    <w:pPr>
      <w:ind w:left="-284"/>
      <w:jc w:val="both"/>
      <w:rPr>
        <w:rFonts w:ascii="Arial" w:hAnsi="Arial" w:cs="Arial"/>
        <w:b/>
        <w:bCs/>
        <w:sz w:val="16"/>
        <w:szCs w:val="16"/>
      </w:rPr>
    </w:pPr>
    <w:r>
      <w:rPr>
        <w:sz w:val="16"/>
        <w:szCs w:val="16"/>
      </w:rPr>
      <w:t>Ballarat Branch</w:t>
    </w:r>
    <w:r>
      <w:rPr>
        <w:sz w:val="16"/>
        <w:szCs w:val="16"/>
      </w:rPr>
      <w:tab/>
    </w:r>
    <w:r w:rsidRPr="00926A43">
      <w:rPr>
        <w:sz w:val="16"/>
        <w:szCs w:val="16"/>
      </w:rPr>
      <w:t xml:space="preserve">                                                                                </w:t>
    </w:r>
    <w:r>
      <w:rPr>
        <w:sz w:val="16"/>
        <w:szCs w:val="16"/>
      </w:rPr>
      <w:tab/>
      <w:t xml:space="preserve">                                                    </w:t>
    </w:r>
    <w:r w:rsidRPr="00926A43">
      <w:rPr>
        <w:sz w:val="16"/>
        <w:szCs w:val="16"/>
      </w:rPr>
      <w:t xml:space="preserve"> </w:t>
    </w:r>
    <w:r w:rsidRPr="00926A43">
      <w:rPr>
        <w:color w:val="800000"/>
        <w:sz w:val="16"/>
        <w:szCs w:val="16"/>
      </w:rPr>
      <w:t xml:space="preserve">Victoria Division </w:t>
    </w:r>
    <w:r w:rsidRPr="00926A43">
      <w:rPr>
        <w:rFonts w:ascii="Arial" w:hAnsi="Arial" w:cs="Arial"/>
        <w:b/>
        <w:bCs/>
        <w:sz w:val="16"/>
        <w:szCs w:val="16"/>
      </w:rPr>
      <w:t>Limited</w:t>
    </w:r>
  </w:p>
  <w:p w:rsidR="00767345" w:rsidRPr="00926A43" w:rsidRDefault="00767345" w:rsidP="00926A43">
    <w:pPr>
      <w:ind w:left="6480"/>
      <w:rPr>
        <w:color w:val="800000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</w:t>
    </w:r>
    <w:smartTag w:uri="urn:schemas-microsoft-com:office:smarttags" w:element="place">
      <w:r w:rsidRPr="00926A43">
        <w:rPr>
          <w:rFonts w:ascii="Arial" w:hAnsi="Arial" w:cs="Arial"/>
          <w:b/>
          <w:bCs/>
          <w:sz w:val="16"/>
          <w:szCs w:val="16"/>
        </w:rPr>
        <w:t>Central Highlands</w:t>
      </w:r>
    </w:smartTag>
    <w:r w:rsidRPr="00926A43">
      <w:rPr>
        <w:rFonts w:ascii="Arial" w:hAnsi="Arial" w:cs="Arial"/>
        <w:b/>
        <w:bCs/>
        <w:sz w:val="16"/>
        <w:szCs w:val="16"/>
      </w:rPr>
      <w:t xml:space="preserve"> Region</w:t>
    </w:r>
  </w:p>
  <w:p w:rsidR="00767345" w:rsidRPr="00926A43" w:rsidRDefault="00767345" w:rsidP="0017295F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444"/>
    <w:multiLevelType w:val="singleLevel"/>
    <w:tmpl w:val="E378E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17C0501"/>
    <w:multiLevelType w:val="multilevel"/>
    <w:tmpl w:val="DD3A975A"/>
    <w:lvl w:ilvl="0">
      <w:start w:val="1"/>
      <w:numFmt w:val="low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6C5456B"/>
    <w:multiLevelType w:val="hybridMultilevel"/>
    <w:tmpl w:val="A8905042"/>
    <w:lvl w:ilvl="0" w:tplc="04090001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0"/>
        </w:tabs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0"/>
        </w:tabs>
        <w:ind w:left="40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0"/>
        </w:tabs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0"/>
        </w:tabs>
        <w:ind w:left="61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0"/>
        </w:tabs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0"/>
        </w:tabs>
        <w:ind w:left="7610" w:hanging="360"/>
      </w:pPr>
      <w:rPr>
        <w:rFonts w:ascii="Wingdings" w:hAnsi="Wingdings" w:cs="Wingdings" w:hint="default"/>
      </w:rPr>
    </w:lvl>
  </w:abstractNum>
  <w:abstractNum w:abstractNumId="3">
    <w:nsid w:val="21796003"/>
    <w:multiLevelType w:val="hybridMultilevel"/>
    <w:tmpl w:val="96C8EB56"/>
    <w:lvl w:ilvl="0" w:tplc="0902D242">
      <w:start w:val="1"/>
      <w:numFmt w:val="low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7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36B7B2C"/>
    <w:multiLevelType w:val="multilevel"/>
    <w:tmpl w:val="23E438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9735ACF"/>
    <w:multiLevelType w:val="hybridMultilevel"/>
    <w:tmpl w:val="DAFA4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B7DF6"/>
    <w:multiLevelType w:val="hybridMultilevel"/>
    <w:tmpl w:val="75CA4B08"/>
    <w:lvl w:ilvl="0" w:tplc="134A4E1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36A70"/>
    <w:multiLevelType w:val="multilevel"/>
    <w:tmpl w:val="862E1C36"/>
    <w:lvl w:ilvl="0">
      <w:start w:val="1"/>
      <w:numFmt w:val="low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A0512D9"/>
    <w:multiLevelType w:val="hybridMultilevel"/>
    <w:tmpl w:val="909428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A67AC6"/>
    <w:multiLevelType w:val="multilevel"/>
    <w:tmpl w:val="4BB4CC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BFB141E"/>
    <w:multiLevelType w:val="singleLevel"/>
    <w:tmpl w:val="8DF694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9461DCA"/>
    <w:multiLevelType w:val="multilevel"/>
    <w:tmpl w:val="2474BB3E"/>
    <w:lvl w:ilvl="0">
      <w:start w:val="1"/>
      <w:numFmt w:val="low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D054C2F"/>
    <w:multiLevelType w:val="multilevel"/>
    <w:tmpl w:val="23E438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F2E2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70B4798D"/>
    <w:multiLevelType w:val="singleLevel"/>
    <w:tmpl w:val="D34CCC4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0E1DE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5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33C"/>
    <w:rsid w:val="0000131F"/>
    <w:rsid w:val="00002308"/>
    <w:rsid w:val="00002A05"/>
    <w:rsid w:val="00003411"/>
    <w:rsid w:val="00005925"/>
    <w:rsid w:val="00005A86"/>
    <w:rsid w:val="00010A9B"/>
    <w:rsid w:val="00012772"/>
    <w:rsid w:val="00024BB8"/>
    <w:rsid w:val="000312D5"/>
    <w:rsid w:val="00036B37"/>
    <w:rsid w:val="00041AB0"/>
    <w:rsid w:val="00043066"/>
    <w:rsid w:val="0004766E"/>
    <w:rsid w:val="00051904"/>
    <w:rsid w:val="000621B4"/>
    <w:rsid w:val="00071423"/>
    <w:rsid w:val="00075FF3"/>
    <w:rsid w:val="00090DE1"/>
    <w:rsid w:val="00096A46"/>
    <w:rsid w:val="000A276D"/>
    <w:rsid w:val="000B0627"/>
    <w:rsid w:val="000C1F40"/>
    <w:rsid w:val="000C49AD"/>
    <w:rsid w:val="000D0704"/>
    <w:rsid w:val="000D2206"/>
    <w:rsid w:val="000D665F"/>
    <w:rsid w:val="00100C2F"/>
    <w:rsid w:val="001246DA"/>
    <w:rsid w:val="001306F7"/>
    <w:rsid w:val="00131AD1"/>
    <w:rsid w:val="00134E4C"/>
    <w:rsid w:val="001432B8"/>
    <w:rsid w:val="00145F99"/>
    <w:rsid w:val="001523D2"/>
    <w:rsid w:val="0015250A"/>
    <w:rsid w:val="00153F7C"/>
    <w:rsid w:val="001638C8"/>
    <w:rsid w:val="00172029"/>
    <w:rsid w:val="0017295F"/>
    <w:rsid w:val="00175CC2"/>
    <w:rsid w:val="00176F41"/>
    <w:rsid w:val="00177165"/>
    <w:rsid w:val="001813D3"/>
    <w:rsid w:val="001824F0"/>
    <w:rsid w:val="00187C9C"/>
    <w:rsid w:val="00191FAC"/>
    <w:rsid w:val="00196D62"/>
    <w:rsid w:val="001A523B"/>
    <w:rsid w:val="001B34A0"/>
    <w:rsid w:val="001C4094"/>
    <w:rsid w:val="001E32EC"/>
    <w:rsid w:val="001E4539"/>
    <w:rsid w:val="001E7A65"/>
    <w:rsid w:val="00201805"/>
    <w:rsid w:val="002028F0"/>
    <w:rsid w:val="00204676"/>
    <w:rsid w:val="00212601"/>
    <w:rsid w:val="00215065"/>
    <w:rsid w:val="002350FD"/>
    <w:rsid w:val="00236634"/>
    <w:rsid w:val="002838CB"/>
    <w:rsid w:val="00291BF9"/>
    <w:rsid w:val="002A5695"/>
    <w:rsid w:val="002B09F2"/>
    <w:rsid w:val="002C436F"/>
    <w:rsid w:val="002D5550"/>
    <w:rsid w:val="002F40A3"/>
    <w:rsid w:val="002F7C8C"/>
    <w:rsid w:val="002F7F09"/>
    <w:rsid w:val="003015CB"/>
    <w:rsid w:val="00310734"/>
    <w:rsid w:val="003153E9"/>
    <w:rsid w:val="00316BD7"/>
    <w:rsid w:val="003171D2"/>
    <w:rsid w:val="00321D90"/>
    <w:rsid w:val="00331D0C"/>
    <w:rsid w:val="00332BE9"/>
    <w:rsid w:val="00334F4D"/>
    <w:rsid w:val="00344F81"/>
    <w:rsid w:val="00350BAB"/>
    <w:rsid w:val="00354DA8"/>
    <w:rsid w:val="00361611"/>
    <w:rsid w:val="0036545B"/>
    <w:rsid w:val="00365EDB"/>
    <w:rsid w:val="003856C7"/>
    <w:rsid w:val="00385D96"/>
    <w:rsid w:val="003C139A"/>
    <w:rsid w:val="003C3BD2"/>
    <w:rsid w:val="003D7295"/>
    <w:rsid w:val="003D7683"/>
    <w:rsid w:val="003E7CBB"/>
    <w:rsid w:val="003F3154"/>
    <w:rsid w:val="003F5655"/>
    <w:rsid w:val="00400608"/>
    <w:rsid w:val="004015E6"/>
    <w:rsid w:val="00402469"/>
    <w:rsid w:val="0040365B"/>
    <w:rsid w:val="00406184"/>
    <w:rsid w:val="004219AE"/>
    <w:rsid w:val="00432260"/>
    <w:rsid w:val="004461CB"/>
    <w:rsid w:val="004466DF"/>
    <w:rsid w:val="004648D2"/>
    <w:rsid w:val="00466441"/>
    <w:rsid w:val="004667C4"/>
    <w:rsid w:val="00474435"/>
    <w:rsid w:val="004771C5"/>
    <w:rsid w:val="00477EDA"/>
    <w:rsid w:val="004A325B"/>
    <w:rsid w:val="004A351C"/>
    <w:rsid w:val="004A554E"/>
    <w:rsid w:val="004A674F"/>
    <w:rsid w:val="004B1BCB"/>
    <w:rsid w:val="004C0747"/>
    <w:rsid w:val="004C0F18"/>
    <w:rsid w:val="004C1138"/>
    <w:rsid w:val="004C2DFE"/>
    <w:rsid w:val="004C71DA"/>
    <w:rsid w:val="004D6680"/>
    <w:rsid w:val="004E05CC"/>
    <w:rsid w:val="004F2008"/>
    <w:rsid w:val="004F434C"/>
    <w:rsid w:val="004F64C3"/>
    <w:rsid w:val="004F67D6"/>
    <w:rsid w:val="004F7741"/>
    <w:rsid w:val="00501529"/>
    <w:rsid w:val="00512C98"/>
    <w:rsid w:val="00515B49"/>
    <w:rsid w:val="00521A84"/>
    <w:rsid w:val="005272CB"/>
    <w:rsid w:val="00537D89"/>
    <w:rsid w:val="00543DD6"/>
    <w:rsid w:val="0054644B"/>
    <w:rsid w:val="00547CD3"/>
    <w:rsid w:val="00550FA3"/>
    <w:rsid w:val="00551D65"/>
    <w:rsid w:val="0055333C"/>
    <w:rsid w:val="00553AD0"/>
    <w:rsid w:val="00554F31"/>
    <w:rsid w:val="00560BDA"/>
    <w:rsid w:val="005626F6"/>
    <w:rsid w:val="005678A5"/>
    <w:rsid w:val="00567C66"/>
    <w:rsid w:val="0057256F"/>
    <w:rsid w:val="00575A0F"/>
    <w:rsid w:val="0058178E"/>
    <w:rsid w:val="005873E8"/>
    <w:rsid w:val="005A1FC2"/>
    <w:rsid w:val="005A4A81"/>
    <w:rsid w:val="005A661C"/>
    <w:rsid w:val="005A710B"/>
    <w:rsid w:val="005C06CC"/>
    <w:rsid w:val="005C7A3F"/>
    <w:rsid w:val="005E7638"/>
    <w:rsid w:val="005F6909"/>
    <w:rsid w:val="006049B7"/>
    <w:rsid w:val="00621A84"/>
    <w:rsid w:val="00622A5A"/>
    <w:rsid w:val="006241FB"/>
    <w:rsid w:val="00625B38"/>
    <w:rsid w:val="006340C6"/>
    <w:rsid w:val="00636D6D"/>
    <w:rsid w:val="00640470"/>
    <w:rsid w:val="006423AB"/>
    <w:rsid w:val="00642425"/>
    <w:rsid w:val="00643CE0"/>
    <w:rsid w:val="0064611D"/>
    <w:rsid w:val="00661227"/>
    <w:rsid w:val="006618FE"/>
    <w:rsid w:val="0066730F"/>
    <w:rsid w:val="006722AA"/>
    <w:rsid w:val="00685874"/>
    <w:rsid w:val="00686D3D"/>
    <w:rsid w:val="00686EF7"/>
    <w:rsid w:val="00692347"/>
    <w:rsid w:val="00692E21"/>
    <w:rsid w:val="006A54ED"/>
    <w:rsid w:val="006A571F"/>
    <w:rsid w:val="006B50F5"/>
    <w:rsid w:val="006B78B4"/>
    <w:rsid w:val="006C2BAE"/>
    <w:rsid w:val="006D13B4"/>
    <w:rsid w:val="006D7167"/>
    <w:rsid w:val="006E18BA"/>
    <w:rsid w:val="006E3AA9"/>
    <w:rsid w:val="006E4250"/>
    <w:rsid w:val="006F18BE"/>
    <w:rsid w:val="00706CD8"/>
    <w:rsid w:val="00721575"/>
    <w:rsid w:val="0072699F"/>
    <w:rsid w:val="007344BE"/>
    <w:rsid w:val="00751C4D"/>
    <w:rsid w:val="00751F95"/>
    <w:rsid w:val="00755A64"/>
    <w:rsid w:val="007649BA"/>
    <w:rsid w:val="00767345"/>
    <w:rsid w:val="00771AA8"/>
    <w:rsid w:val="00775181"/>
    <w:rsid w:val="0077571C"/>
    <w:rsid w:val="007769C6"/>
    <w:rsid w:val="00794284"/>
    <w:rsid w:val="00795EBA"/>
    <w:rsid w:val="007C4401"/>
    <w:rsid w:val="007D0651"/>
    <w:rsid w:val="007D3CDC"/>
    <w:rsid w:val="007E5D8F"/>
    <w:rsid w:val="007E5FFB"/>
    <w:rsid w:val="00820BE6"/>
    <w:rsid w:val="00822FB7"/>
    <w:rsid w:val="00824C74"/>
    <w:rsid w:val="00826789"/>
    <w:rsid w:val="00841705"/>
    <w:rsid w:val="00842348"/>
    <w:rsid w:val="008436CF"/>
    <w:rsid w:val="00847D2A"/>
    <w:rsid w:val="00853167"/>
    <w:rsid w:val="00857135"/>
    <w:rsid w:val="0086081F"/>
    <w:rsid w:val="00860C21"/>
    <w:rsid w:val="0086373F"/>
    <w:rsid w:val="00866AA4"/>
    <w:rsid w:val="00867634"/>
    <w:rsid w:val="00873A31"/>
    <w:rsid w:val="00877678"/>
    <w:rsid w:val="00891877"/>
    <w:rsid w:val="00896281"/>
    <w:rsid w:val="008A3352"/>
    <w:rsid w:val="008B4A3E"/>
    <w:rsid w:val="008C4206"/>
    <w:rsid w:val="008E4CE3"/>
    <w:rsid w:val="008F2B75"/>
    <w:rsid w:val="00901AE2"/>
    <w:rsid w:val="00901C49"/>
    <w:rsid w:val="00914230"/>
    <w:rsid w:val="009202C9"/>
    <w:rsid w:val="0092331E"/>
    <w:rsid w:val="00926A43"/>
    <w:rsid w:val="009356E8"/>
    <w:rsid w:val="009541C7"/>
    <w:rsid w:val="009546E9"/>
    <w:rsid w:val="0095479F"/>
    <w:rsid w:val="00977076"/>
    <w:rsid w:val="009910D5"/>
    <w:rsid w:val="0099301A"/>
    <w:rsid w:val="0099400F"/>
    <w:rsid w:val="009956ED"/>
    <w:rsid w:val="009A0551"/>
    <w:rsid w:val="009A18C1"/>
    <w:rsid w:val="009B16CA"/>
    <w:rsid w:val="009E092A"/>
    <w:rsid w:val="009E2E77"/>
    <w:rsid w:val="009F019A"/>
    <w:rsid w:val="00A00C6B"/>
    <w:rsid w:val="00A01C90"/>
    <w:rsid w:val="00A0353B"/>
    <w:rsid w:val="00A0384C"/>
    <w:rsid w:val="00A04949"/>
    <w:rsid w:val="00A05D73"/>
    <w:rsid w:val="00A120BF"/>
    <w:rsid w:val="00A15D0C"/>
    <w:rsid w:val="00A1637B"/>
    <w:rsid w:val="00A200E1"/>
    <w:rsid w:val="00A2499E"/>
    <w:rsid w:val="00A24A9E"/>
    <w:rsid w:val="00A345D3"/>
    <w:rsid w:val="00A40DC2"/>
    <w:rsid w:val="00A44864"/>
    <w:rsid w:val="00A52212"/>
    <w:rsid w:val="00A52D90"/>
    <w:rsid w:val="00A55C9D"/>
    <w:rsid w:val="00A61D27"/>
    <w:rsid w:val="00A66B5C"/>
    <w:rsid w:val="00A7162E"/>
    <w:rsid w:val="00A72780"/>
    <w:rsid w:val="00A811FA"/>
    <w:rsid w:val="00AA5C67"/>
    <w:rsid w:val="00AB37EA"/>
    <w:rsid w:val="00AB62AF"/>
    <w:rsid w:val="00AC7804"/>
    <w:rsid w:val="00AD28B3"/>
    <w:rsid w:val="00AE1F46"/>
    <w:rsid w:val="00AF0369"/>
    <w:rsid w:val="00AF3462"/>
    <w:rsid w:val="00AF5B6B"/>
    <w:rsid w:val="00AF5BED"/>
    <w:rsid w:val="00B025C9"/>
    <w:rsid w:val="00B1336E"/>
    <w:rsid w:val="00B16A9D"/>
    <w:rsid w:val="00B2115F"/>
    <w:rsid w:val="00B21A50"/>
    <w:rsid w:val="00B255DA"/>
    <w:rsid w:val="00B25EC2"/>
    <w:rsid w:val="00B34672"/>
    <w:rsid w:val="00B403E2"/>
    <w:rsid w:val="00B42836"/>
    <w:rsid w:val="00B50B94"/>
    <w:rsid w:val="00B51E31"/>
    <w:rsid w:val="00B52DDA"/>
    <w:rsid w:val="00B636CF"/>
    <w:rsid w:val="00B864FC"/>
    <w:rsid w:val="00B9798D"/>
    <w:rsid w:val="00BA02A7"/>
    <w:rsid w:val="00BA1683"/>
    <w:rsid w:val="00BA5F0B"/>
    <w:rsid w:val="00BB3A24"/>
    <w:rsid w:val="00BC58CE"/>
    <w:rsid w:val="00BD192A"/>
    <w:rsid w:val="00BD1D2F"/>
    <w:rsid w:val="00BD1DB8"/>
    <w:rsid w:val="00BD2383"/>
    <w:rsid w:val="00BE3C3F"/>
    <w:rsid w:val="00BF48B5"/>
    <w:rsid w:val="00C10A42"/>
    <w:rsid w:val="00C10BCA"/>
    <w:rsid w:val="00C141D2"/>
    <w:rsid w:val="00C21307"/>
    <w:rsid w:val="00C35286"/>
    <w:rsid w:val="00C5240A"/>
    <w:rsid w:val="00C812C2"/>
    <w:rsid w:val="00C86607"/>
    <w:rsid w:val="00CA7D0D"/>
    <w:rsid w:val="00CB0664"/>
    <w:rsid w:val="00CC07BB"/>
    <w:rsid w:val="00CC5963"/>
    <w:rsid w:val="00CC5A50"/>
    <w:rsid w:val="00CD2319"/>
    <w:rsid w:val="00CE2847"/>
    <w:rsid w:val="00D02B14"/>
    <w:rsid w:val="00D26506"/>
    <w:rsid w:val="00D31269"/>
    <w:rsid w:val="00D340AF"/>
    <w:rsid w:val="00D40B77"/>
    <w:rsid w:val="00D47276"/>
    <w:rsid w:val="00D509A9"/>
    <w:rsid w:val="00D63CC2"/>
    <w:rsid w:val="00D67313"/>
    <w:rsid w:val="00D675D6"/>
    <w:rsid w:val="00D80BE1"/>
    <w:rsid w:val="00D96541"/>
    <w:rsid w:val="00DA0948"/>
    <w:rsid w:val="00DA626E"/>
    <w:rsid w:val="00DA6C4B"/>
    <w:rsid w:val="00DB79AB"/>
    <w:rsid w:val="00DC555A"/>
    <w:rsid w:val="00DC603A"/>
    <w:rsid w:val="00DD5419"/>
    <w:rsid w:val="00DF05A5"/>
    <w:rsid w:val="00DF79DC"/>
    <w:rsid w:val="00E04231"/>
    <w:rsid w:val="00E0640D"/>
    <w:rsid w:val="00E0738D"/>
    <w:rsid w:val="00E3722A"/>
    <w:rsid w:val="00E42802"/>
    <w:rsid w:val="00E5211C"/>
    <w:rsid w:val="00E61DF3"/>
    <w:rsid w:val="00E62CB8"/>
    <w:rsid w:val="00E6704A"/>
    <w:rsid w:val="00E77A81"/>
    <w:rsid w:val="00E82DBF"/>
    <w:rsid w:val="00EA055A"/>
    <w:rsid w:val="00EA196A"/>
    <w:rsid w:val="00EA6440"/>
    <w:rsid w:val="00EA797A"/>
    <w:rsid w:val="00EC491E"/>
    <w:rsid w:val="00ED0CF4"/>
    <w:rsid w:val="00ED2CAE"/>
    <w:rsid w:val="00EF341F"/>
    <w:rsid w:val="00F038C4"/>
    <w:rsid w:val="00F146DF"/>
    <w:rsid w:val="00F56D56"/>
    <w:rsid w:val="00F62DC6"/>
    <w:rsid w:val="00F66723"/>
    <w:rsid w:val="00F719E9"/>
    <w:rsid w:val="00F7384A"/>
    <w:rsid w:val="00F85C7E"/>
    <w:rsid w:val="00F9728E"/>
    <w:rsid w:val="00FA7F1B"/>
    <w:rsid w:val="00FC5523"/>
    <w:rsid w:val="00FD0B01"/>
    <w:rsid w:val="00FD0D76"/>
    <w:rsid w:val="00FD7254"/>
    <w:rsid w:val="00FE3C2A"/>
    <w:rsid w:val="00FE3EF0"/>
    <w:rsid w:val="00FE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C2A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3C2A"/>
    <w:pPr>
      <w:keepNext/>
      <w:jc w:val="both"/>
      <w:outlineLvl w:val="1"/>
    </w:pPr>
    <w:rPr>
      <w:rFonts w:ascii="Arial" w:hAnsi="Arial" w:cs="Arial"/>
      <w:b/>
      <w:bCs/>
      <w:color w:val="FF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3C2A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3C2A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E3C2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sid w:val="00FE3C2A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E3C2A"/>
    <w:pPr>
      <w:tabs>
        <w:tab w:val="left" w:pos="2268"/>
        <w:tab w:val="right" w:pos="8313"/>
      </w:tabs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E3C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3C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Indent">
    <w:name w:val="Indent"/>
    <w:basedOn w:val="Normal"/>
    <w:uiPriority w:val="99"/>
    <w:rsid w:val="00FE3C2A"/>
    <w:pPr>
      <w:tabs>
        <w:tab w:val="left" w:pos="709"/>
      </w:tabs>
      <w:spacing w:after="240"/>
      <w:ind w:left="709"/>
    </w:pPr>
  </w:style>
  <w:style w:type="paragraph" w:customStyle="1" w:styleId="Bodycopy">
    <w:name w:val="Bodycopy"/>
    <w:basedOn w:val="Normal"/>
    <w:uiPriority w:val="99"/>
    <w:rsid w:val="00FE3C2A"/>
    <w:pPr>
      <w:spacing w:line="240" w:lineRule="exact"/>
      <w:ind w:firstLine="180"/>
      <w:jc w:val="both"/>
    </w:pPr>
    <w:rPr>
      <w:rFonts w:ascii="Garamond" w:hAnsi="Garamond" w:cs="Garamond"/>
      <w:sz w:val="19"/>
      <w:szCs w:val="19"/>
    </w:rPr>
  </w:style>
  <w:style w:type="character" w:styleId="PageNumber">
    <w:name w:val="page number"/>
    <w:basedOn w:val="DefaultParagraphFont"/>
    <w:uiPriority w:val="99"/>
    <w:rsid w:val="00FE3C2A"/>
  </w:style>
  <w:style w:type="character" w:customStyle="1" w:styleId="EmailStyle31">
    <w:name w:val="EmailStyle311"/>
    <w:aliases w:val="EmailStyle311"/>
    <w:basedOn w:val="DefaultParagraphFont"/>
    <w:uiPriority w:val="99"/>
    <w:semiHidden/>
    <w:personal/>
    <w:rsid w:val="004771C5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FD0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3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character" w:styleId="FollowedHyperlink">
    <w:name w:val="FollowedHyperlink"/>
    <w:basedOn w:val="DefaultParagraphFont"/>
    <w:uiPriority w:val="99"/>
    <w:semiHidden/>
    <w:rsid w:val="00567C66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C21307"/>
    <w:rPr>
      <w:b/>
      <w:bCs/>
    </w:rPr>
  </w:style>
  <w:style w:type="paragraph" w:styleId="ListParagraph">
    <w:name w:val="List Paragraph"/>
    <w:basedOn w:val="Normal"/>
    <w:uiPriority w:val="99"/>
    <w:qFormat/>
    <w:rsid w:val="007D0651"/>
    <w:pPr>
      <w:ind w:left="720"/>
    </w:pPr>
  </w:style>
  <w:style w:type="character" w:customStyle="1" w:styleId="listingaddresstext">
    <w:name w:val="listingaddresstext"/>
    <w:basedOn w:val="DefaultParagraphFont"/>
    <w:uiPriority w:val="99"/>
    <w:rsid w:val="00820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wea.org.au" TargetMode="External"/><Relationship Id="rId1" Type="http://schemas.openxmlformats.org/officeDocument/2006/relationships/hyperlink" Target="mailto:robert.ladd@pyrenees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wea.org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bb%20Family\Local%20Settings\Temporary%20Internet%20Files\OLKF\eletter-IPWEA-V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eletter-IPWEA-Vic.dot</Template>
  <TotalTime>0</TotalTime>
  <Pages>2</Pages>
  <Words>119</Words>
  <Characters>680</Characters>
  <Application>Microsoft Office Outlook</Application>
  <DocSecurity>0</DocSecurity>
  <Lines>0</Lines>
  <Paragraphs>0</Paragraphs>
  <ScaleCrop>false</ScaleCrop>
  <Company>IPWEA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January 2002</dc:title>
  <dc:subject/>
  <dc:creator>emilie stabb</dc:creator>
  <cp:keywords/>
  <dc:description/>
  <cp:lastModifiedBy>Phil Jeffrey</cp:lastModifiedBy>
  <cp:revision>2</cp:revision>
  <cp:lastPrinted>2011-03-16T00:31:00Z</cp:lastPrinted>
  <dcterms:created xsi:type="dcterms:W3CDTF">2012-03-04T23:21:00Z</dcterms:created>
  <dcterms:modified xsi:type="dcterms:W3CDTF">2012-03-04T23:21:00Z</dcterms:modified>
</cp:coreProperties>
</file>